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757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0E" w:rsidRDefault="00B9530E" w:rsidP="00744469">
      <w:pPr>
        <w:spacing w:after="0"/>
      </w:pPr>
      <w:r>
        <w:separator/>
      </w:r>
    </w:p>
  </w:endnote>
  <w:endnote w:type="continuationSeparator" w:id="0">
    <w:p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275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6F2757">
              <w:rPr>
                <w:noProof/>
              </w:rPr>
              <w:t>2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275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F2757">
              <w:rPr>
                <w:noProof/>
              </w:rPr>
              <w:t>3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0E" w:rsidRDefault="00B9530E" w:rsidP="00744469">
      <w:pPr>
        <w:spacing w:after="0"/>
      </w:pPr>
      <w:r>
        <w:separator/>
      </w:r>
    </w:p>
  </w:footnote>
  <w:footnote w:type="continuationSeparator" w:id="0">
    <w:p w:rsidR="00B9530E" w:rsidRDefault="00B9530E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EF18-FCC7-48BC-8D68-A03693C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3</Pages>
  <Words>1477</Words>
  <Characters>8718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2016-05-30T12:39:00Z</dcterms:created>
  <dcterms:modified xsi:type="dcterms:W3CDTF">2016-05-30T12:39:00Z</dcterms:modified>
</cp:coreProperties>
</file>