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68318A" w:rsidRPr="004B03E0" w:rsidTr="00B66444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68318A" w:rsidRPr="004B03E0" w:rsidTr="00B66444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18A" w:rsidRPr="004B03E0" w:rsidRDefault="0068318A" w:rsidP="0068318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68318A" w:rsidRPr="00BA1C64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68318A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68318A" w:rsidRPr="00C05A1C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68318A" w:rsidRPr="00BC162E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68318A" w:rsidRPr="00676BF8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68318A" w:rsidRPr="00AF41AF" w:rsidRDefault="0068318A" w:rsidP="00B66444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68318A" w:rsidRPr="007F5013" w:rsidRDefault="0068318A" w:rsidP="0068318A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68318A" w:rsidRDefault="0068318A" w:rsidP="0068318A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394445" w:rsidTr="00B66444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68318A" w:rsidRPr="004B03E0" w:rsidTr="00B66444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68318A" w:rsidRDefault="0068318A" w:rsidP="0068318A">
      <w:pPr>
        <w:pStyle w:val="Textpoznpodarou"/>
      </w:pPr>
    </w:p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Default="0068318A" w:rsidP="0068318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Del="00531BD3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68318A" w:rsidRPr="004B03E0" w:rsidDel="00531BD3" w:rsidTr="00B66444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8318A" w:rsidRPr="004B03E0" w:rsidDel="00531BD3" w:rsidTr="00B66444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68318A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2EA8">
              <w:rPr>
                <w:rFonts w:ascii="Arial" w:hAnsi="Arial" w:cs="Arial"/>
                <w:sz w:val="20"/>
              </w:rPr>
            </w:r>
            <w:r w:rsidR="00BB2EA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</w:p>
        </w:tc>
      </w:tr>
      <w:tr w:rsidR="0068318A" w:rsidRPr="00085FA2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6831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8318A" w:rsidRPr="004B03E0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</w:tc>
      </w:tr>
      <w:tr w:rsidR="0068318A" w:rsidRPr="00D35606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68318A" w:rsidRPr="00D35606" w:rsidTr="00B66444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68318A" w:rsidRPr="00905458" w:rsidTr="00B66444"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Pr="00905458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843CBF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D35606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8318A" w:rsidRPr="007F0CD8" w:rsidRDefault="0068318A" w:rsidP="0068318A">
      <w:pPr>
        <w:rPr>
          <w:b/>
          <w:caps/>
          <w:sz w:val="24"/>
          <w:szCs w:val="24"/>
        </w:rPr>
      </w:pPr>
    </w:p>
    <w:p w:rsidR="00C316E5" w:rsidRPr="0068318A" w:rsidRDefault="00C316E5" w:rsidP="0068318A"/>
    <w:sectPr w:rsidR="00C316E5" w:rsidRPr="0068318A" w:rsidSect="00AE5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0E" w:rsidRDefault="00B9530E" w:rsidP="00744469">
      <w:pPr>
        <w:spacing w:after="0"/>
      </w:pPr>
      <w:r>
        <w:separator/>
      </w:r>
    </w:p>
  </w:endnote>
  <w:endnote w:type="continuationSeparator" w:id="0">
    <w:p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EA8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BB2EA8">
            <w:fldChar w:fldCharType="begin"/>
          </w:r>
          <w:r w:rsidR="00BB2EA8">
            <w:instrText xml:space="preserve"> NUMPAGES   \* MERGEFORMAT </w:instrText>
          </w:r>
          <w:r w:rsidR="00BB2EA8">
            <w:fldChar w:fldCharType="separate"/>
          </w:r>
          <w:r w:rsidR="00BB2EA8">
            <w:rPr>
              <w:noProof/>
            </w:rPr>
            <w:t>4</w:t>
          </w:r>
          <w:r w:rsidR="00BB2EA8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68318A" w:rsidP="00ED1DCC">
          <w:pPr>
            <w:pStyle w:val="Tabulkatext"/>
          </w:pPr>
          <w:r>
            <w:t>Vzor účinný od 1. 1.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EA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B2EA8">
            <w:fldChar w:fldCharType="begin"/>
          </w:r>
          <w:r w:rsidR="00BB2EA8">
            <w:instrText xml:space="preserve"> NUMPAGES   \* MERGEFORMAT </w:instrText>
          </w:r>
          <w:r w:rsidR="00BB2EA8">
            <w:fldChar w:fldCharType="separate"/>
          </w:r>
          <w:r w:rsidR="00BB2EA8">
            <w:rPr>
              <w:noProof/>
            </w:rPr>
            <w:t>4</w:t>
          </w:r>
          <w:r w:rsidR="00BB2EA8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0E" w:rsidRDefault="00B9530E" w:rsidP="00744469">
      <w:pPr>
        <w:spacing w:after="0"/>
      </w:pPr>
      <w:r>
        <w:separator/>
      </w:r>
    </w:p>
  </w:footnote>
  <w:footnote w:type="continuationSeparator" w:id="0">
    <w:p w:rsidR="00B9530E" w:rsidRDefault="00B9530E" w:rsidP="00744469">
      <w:pPr>
        <w:spacing w:after="0"/>
      </w:pPr>
      <w:r>
        <w:continuationSeparator/>
      </w:r>
    </w:p>
  </w:footnote>
  <w:footnote w:id="1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68318A" w:rsidRPr="00D76177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68318A" w:rsidRPr="00D76177" w:rsidRDefault="0068318A" w:rsidP="0068318A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5.4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2EA8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19A4-2726-4713-8F8A-5B68C1C4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1341</Words>
  <Characters>7915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2017-12-21T11:54:00Z</dcterms:created>
  <dcterms:modified xsi:type="dcterms:W3CDTF">2017-12-21T11:54:00Z</dcterms:modified>
</cp:coreProperties>
</file>